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0" w:rsidRPr="006B11C5" w:rsidRDefault="00EE5310" w:rsidP="00B12D58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阜南</w:t>
      </w:r>
      <w:r w:rsidRPr="006B11C5">
        <w:rPr>
          <w:rFonts w:ascii="宋体" w:hAnsi="宋体" w:hint="eastAsia"/>
          <w:sz w:val="36"/>
          <w:szCs w:val="36"/>
        </w:rPr>
        <w:t>农商银行</w:t>
      </w:r>
      <w:r w:rsidRPr="006B11C5">
        <w:rPr>
          <w:rFonts w:ascii="宋体" w:hAnsi="宋体"/>
          <w:sz w:val="36"/>
          <w:szCs w:val="36"/>
        </w:rPr>
        <w:t>2017</w:t>
      </w:r>
      <w:r w:rsidRPr="006B11C5">
        <w:rPr>
          <w:rFonts w:ascii="宋体" w:hAnsi="宋体" w:hint="eastAsia"/>
          <w:sz w:val="36"/>
          <w:szCs w:val="36"/>
        </w:rPr>
        <w:t>年社会招聘参加笔试人员名单</w:t>
      </w:r>
    </w:p>
    <w:p w:rsidR="00EE5310" w:rsidRPr="006B11C5" w:rsidRDefault="00EE5310">
      <w:pPr>
        <w:rPr>
          <w:rStyle w:val="Strong"/>
          <w:rFonts w:ascii="仿宋_GB2312" w:eastAsia="仿宋_GB2312"/>
          <w:sz w:val="30"/>
          <w:szCs w:val="30"/>
        </w:rPr>
      </w:pPr>
    </w:p>
    <w:p w:rsidR="00EE5310" w:rsidRPr="006727B7" w:rsidRDefault="00EE5310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EE5310" w:rsidRPr="006727B7" w:rsidRDefault="00EE5310" w:rsidP="0097495F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感谢你们认可并积极应聘报考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阜南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农村商业银行。按照省联社统一部署，我行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年社会招聘网上报名工作已于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日截止。</w:t>
      </w:r>
    </w:p>
    <w:p w:rsidR="00EE5310" w:rsidRPr="006727B7" w:rsidRDefault="00EE5310" w:rsidP="0097495F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根据我行本次招聘简章中规定的基本条件，结合网上报名人员整体情况，经我行严格条件审核、筛选，现将参加笔试人员名单公布如下：</w:t>
      </w:r>
    </w:p>
    <w:p w:rsidR="00EE5310" w:rsidRDefault="00EE5310" w:rsidP="0097495F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</w:p>
    <w:tbl>
      <w:tblPr>
        <w:tblW w:w="8420" w:type="dxa"/>
        <w:tblInd w:w="93" w:type="dxa"/>
        <w:tblLook w:val="0000"/>
      </w:tblPr>
      <w:tblGrid>
        <w:gridCol w:w="1240"/>
        <w:gridCol w:w="1920"/>
        <w:gridCol w:w="940"/>
        <w:gridCol w:w="4320"/>
      </w:tblGrid>
      <w:tr w:rsidR="00EE5310" w:rsidRPr="00AC707B" w:rsidTr="00AC707B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AC707B">
              <w:rPr>
                <w:rFonts w:ascii="宋体" w:hAnsi="宋体" w:cs="Arial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性别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身份证号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1492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杨志勇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9237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秦磊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7232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张浩杰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001X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梁钰婷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曹雪晴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曹慧慧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341223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0327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高宁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5523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杨玉丰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9256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6981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李汪洋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7597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李伟涛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0016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杜萍萍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0727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戎睿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陈艳芳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411425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1882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刘海飞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4675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8222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8319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姚彬彬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3199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谢明明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5132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袁李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342423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1186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孙姣姣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1215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朱文枫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340828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3342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韩慧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7224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郁令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1920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程银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7914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许远征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6555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谢鑫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6023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牛梦楠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0528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崔焱焱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862X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冯茂林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341623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霍礼梅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6844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董倩雯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7229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张云鹏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341203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061X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姚婷婷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292X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0233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马群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7731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薛飞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2131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6333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乔良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7076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徐露露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7581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戎璐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8324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卢圣杰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8973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张艺文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魏雪纯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016X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闫宏辉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周亮亮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2812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1186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焦淑涵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8945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郭群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7068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王兴纯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马书昊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许帅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1553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赵一弓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0076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0847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李舜臣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0053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周宁天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黄弟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8557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刘楠楠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2929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张家熙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3750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焦文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5122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342401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8461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贺洪涛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1518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8338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姜冰洁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0060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张瑞楠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8811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王成伟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0013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陈晴晴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3120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卢秀云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6545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郎冉星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0097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耿宏远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1236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7734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王梦飞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2332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7333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徐小娟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8529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王皓楠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0014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项美玲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赵莹莹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7267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丁硕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2729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王傲宇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1251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申高雅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928X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李梦文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462X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王艺曼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0065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程祥威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8279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王思奇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0866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田硕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140107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0620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6357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龚东旭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1919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董曾一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0056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4630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汪亚茹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412828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徐建新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孟凡新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4621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白茹雪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0080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王小璇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马晓昕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8322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石晓宇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0176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刘丽侠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606X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周振军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2710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孟祥贺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701X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陈吟莉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012X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梅俊强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崔亚伟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胡轶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340602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王雅丽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7722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李亚洲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4937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冯培培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7745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王俊青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聂攀攀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3129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徐昊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贾远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3876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李俊飞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3735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刘路标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4651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余百麒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5111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9210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田路遥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刘新晨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3816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孙如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0027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朱文胜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3139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张家山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齐听静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5124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王春鹤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刘顺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4730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闫坤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341221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6314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3823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4359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尹涛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5596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341202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2579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冯文慧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8521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郭雯慧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0045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李孟林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2793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张文雅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7541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赵歆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0163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何婷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340222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5728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姜晅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郑天虹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0267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于嫚嫚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0443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骆龙涛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0050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陈忆文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0123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3726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谷东亚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0110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姚婧婧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0064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唐鹏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0435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孙晓宇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003X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陈绪粮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3932</w:t>
            </w:r>
          </w:p>
        </w:tc>
      </w:tr>
      <w:tr w:rsidR="00EE5310" w:rsidRPr="00AC707B" w:rsidTr="00AC707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孙光梧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10" w:rsidRPr="00AC707B" w:rsidRDefault="00EE5310" w:rsidP="00AC707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341225</w:t>
            </w:r>
            <w:r w:rsidRPr="00AC707B">
              <w:rPr>
                <w:rFonts w:ascii="宋体" w:hAnsi="宋体" w:cs="Arial" w:hint="eastAsia"/>
                <w:kern w:val="0"/>
                <w:sz w:val="20"/>
                <w:szCs w:val="20"/>
              </w:rPr>
              <w:t>＊＊＊＊＊＊＊＊</w:t>
            </w:r>
            <w:r w:rsidRPr="00AC707B">
              <w:rPr>
                <w:rFonts w:ascii="Arial" w:hAnsi="Arial" w:cs="Arial"/>
                <w:kern w:val="0"/>
                <w:sz w:val="20"/>
                <w:szCs w:val="20"/>
              </w:rPr>
              <w:t>0719</w:t>
            </w:r>
          </w:p>
        </w:tc>
      </w:tr>
    </w:tbl>
    <w:p w:rsidR="00EE5310" w:rsidRDefault="00EE5310" w:rsidP="00EE5310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</w:p>
    <w:p w:rsidR="00EE5310" w:rsidRPr="006727B7" w:rsidRDefault="00EE5310" w:rsidP="0097495F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>
        <w:rPr>
          <w:rStyle w:val="Strong"/>
          <w:rFonts w:ascii="仿宋" w:eastAsia="仿宋" w:hAnsi="仿宋" w:hint="eastAsia"/>
          <w:b w:val="0"/>
          <w:sz w:val="32"/>
          <w:szCs w:val="32"/>
        </w:rPr>
        <w:t>本次招聘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全省统一笔试时间预计于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6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月中下旬进行，具体时间请及时关注本行后续通知，请考生提前做好各项准备。</w:t>
      </w:r>
    </w:p>
    <w:p w:rsidR="00EE5310" w:rsidRPr="006727B7" w:rsidRDefault="00EE5310" w:rsidP="0097495F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感谢你们的理解与支持！</w:t>
      </w:r>
    </w:p>
    <w:p w:rsidR="00EE5310" w:rsidRPr="006727B7" w:rsidRDefault="00EE5310" w:rsidP="0097495F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EE5310" w:rsidRPr="006B11C5" w:rsidRDefault="00EE5310" w:rsidP="0097495F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</w:p>
    <w:p w:rsidR="00EE5310" w:rsidRPr="006B11C5" w:rsidRDefault="00EE5310" w:rsidP="0097495F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  <w:r w:rsidRPr="006B11C5">
        <w:rPr>
          <w:rStyle w:val="Strong"/>
          <w:rFonts w:ascii="仿宋_GB2312" w:eastAsia="仿宋_GB2312" w:hint="eastAsia"/>
          <w:sz w:val="30"/>
          <w:szCs w:val="30"/>
        </w:rPr>
        <w:t>郑重声明：</w:t>
      </w:r>
      <w:r>
        <w:rPr>
          <w:rStyle w:val="Strong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及本行官网，考生收到任何包括“考试包过、审核通过”等信息在内的均为虚假诈骗信息，请勿上当受骗。</w:t>
      </w:r>
    </w:p>
    <w:p w:rsidR="00EE5310" w:rsidRPr="006B11C5" w:rsidRDefault="00EE5310" w:rsidP="0097495F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</w:p>
    <w:p w:rsidR="00EE5310" w:rsidRPr="006B11C5" w:rsidRDefault="00EE5310" w:rsidP="004F095E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Strong"/>
          <w:rFonts w:ascii="仿宋_GB2312" w:eastAsia="仿宋_GB2312"/>
          <w:sz w:val="30"/>
          <w:szCs w:val="30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7"/>
        </w:smartTagPr>
        <w:r w:rsidRPr="006B11C5">
          <w:rPr>
            <w:rStyle w:val="Strong"/>
            <w:rFonts w:ascii="仿宋_GB2312" w:eastAsia="仿宋_GB2312"/>
            <w:sz w:val="30"/>
            <w:szCs w:val="30"/>
          </w:rPr>
          <w:t>2017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年</w:t>
        </w:r>
        <w:r w:rsidRPr="006B11C5">
          <w:rPr>
            <w:rStyle w:val="Strong"/>
            <w:rFonts w:ascii="仿宋_GB2312" w:eastAsia="仿宋_GB2312"/>
            <w:sz w:val="30"/>
            <w:szCs w:val="30"/>
          </w:rPr>
          <w:t>6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月</w:t>
        </w:r>
        <w:r w:rsidRPr="006B11C5">
          <w:rPr>
            <w:rStyle w:val="Strong"/>
            <w:rFonts w:ascii="仿宋_GB2312" w:eastAsia="仿宋_GB2312"/>
            <w:sz w:val="30"/>
            <w:szCs w:val="30"/>
          </w:rPr>
          <w:t>1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日</w:t>
        </w:r>
      </w:smartTag>
    </w:p>
    <w:sectPr w:rsidR="00EE5310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0B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0F38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095E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1C33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495F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0A8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B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5310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3AF3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5D75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3E02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2D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C70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07B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AC707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Normal"/>
    <w:uiPriority w:val="99"/>
    <w:rsid w:val="00AC70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AC70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4">
    <w:name w:val="xl24"/>
    <w:basedOn w:val="Normal"/>
    <w:uiPriority w:val="99"/>
    <w:rsid w:val="00AC70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25">
    <w:name w:val="xl25"/>
    <w:basedOn w:val="Normal"/>
    <w:uiPriority w:val="99"/>
    <w:rsid w:val="00AC70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26">
    <w:name w:val="xl26"/>
    <w:basedOn w:val="Normal"/>
    <w:uiPriority w:val="99"/>
    <w:rsid w:val="00AC70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27">
    <w:name w:val="xl27"/>
    <w:basedOn w:val="Normal"/>
    <w:uiPriority w:val="99"/>
    <w:rsid w:val="00AC70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8">
    <w:name w:val="xl28"/>
    <w:basedOn w:val="Normal"/>
    <w:uiPriority w:val="99"/>
    <w:rsid w:val="00AC70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**农商银行2017年社会招聘参加笔试人员名单</dc:title>
  <dc:subject/>
  <dc:creator>万户网络</dc:creator>
  <cp:keywords/>
  <dc:description/>
  <cp:lastModifiedBy>AutoBVT</cp:lastModifiedBy>
  <cp:revision>8</cp:revision>
  <dcterms:created xsi:type="dcterms:W3CDTF">2017-05-31T00:05:00Z</dcterms:created>
  <dcterms:modified xsi:type="dcterms:W3CDTF">2017-05-31T00:31:00Z</dcterms:modified>
</cp:coreProperties>
</file>